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86" w:rsidRPr="00477BE5" w:rsidRDefault="004C3E86" w:rsidP="00477BE5">
      <w:pPr>
        <w:pStyle w:val="ConsPlusNormal"/>
        <w:jc w:val="both"/>
        <w:rPr>
          <w:b/>
        </w:rPr>
      </w:pPr>
      <w:r>
        <w:rPr>
          <w:b/>
        </w:rPr>
        <w:t xml:space="preserve">   </w:t>
      </w:r>
    </w:p>
    <w:p w:rsidR="004C3E86" w:rsidRPr="00477BE5" w:rsidRDefault="004C3E86" w:rsidP="00477BE5">
      <w:pPr>
        <w:pStyle w:val="ConsPlusNormal"/>
        <w:jc w:val="right"/>
        <w:rPr>
          <w:b/>
        </w:rPr>
      </w:pPr>
      <w:r w:rsidRPr="00477BE5">
        <w:rPr>
          <w:b/>
        </w:rPr>
        <w:t>Директору ООО «Янаульские</w:t>
      </w:r>
    </w:p>
    <w:p w:rsidR="004C3E86" w:rsidRPr="00477BE5" w:rsidRDefault="004C3E86" w:rsidP="00477BE5">
      <w:pPr>
        <w:pStyle w:val="ConsPlusNormal"/>
        <w:jc w:val="right"/>
        <w:rPr>
          <w:b/>
        </w:rPr>
      </w:pPr>
      <w:r w:rsidRPr="00477BE5">
        <w:rPr>
          <w:b/>
        </w:rPr>
        <w:t>электрические сети»</w:t>
      </w:r>
    </w:p>
    <w:p w:rsidR="004C3E86" w:rsidRPr="00477BE5" w:rsidRDefault="004C3E86" w:rsidP="00477BE5">
      <w:pPr>
        <w:pStyle w:val="ConsPlusNormal"/>
        <w:jc w:val="right"/>
        <w:rPr>
          <w:b/>
        </w:rPr>
      </w:pPr>
      <w:r w:rsidRPr="00477BE5">
        <w:rPr>
          <w:b/>
        </w:rPr>
        <w:t xml:space="preserve">Р.Ф. Сахратову  </w:t>
      </w:r>
    </w:p>
    <w:p w:rsidR="004C3E86" w:rsidRDefault="004C3E86" w:rsidP="00477BE5">
      <w:pPr>
        <w:pStyle w:val="ConsPlusNormal"/>
        <w:jc w:val="both"/>
      </w:pPr>
    </w:p>
    <w:p w:rsidR="004C3E86" w:rsidRDefault="004C3E86" w:rsidP="00477BE5">
      <w:pPr>
        <w:pStyle w:val="ConsPlusNonformat"/>
        <w:tabs>
          <w:tab w:val="left" w:pos="7830"/>
        </w:tabs>
        <w:jc w:val="both"/>
      </w:pPr>
      <w:r>
        <w:t xml:space="preserve">                                ЗАЯВКА </w:t>
      </w:r>
      <w:r>
        <w:tab/>
      </w:r>
    </w:p>
    <w:p w:rsidR="004C3E86" w:rsidRDefault="004C3E86" w:rsidP="00477BE5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4C3E86" w:rsidRDefault="004C3E86" w:rsidP="00477BE5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4C3E86" w:rsidRDefault="004C3E86" w:rsidP="00477BE5">
      <w:pPr>
        <w:pStyle w:val="ConsPlusNonformat"/>
        <w:jc w:val="both"/>
      </w:pPr>
      <w:r>
        <w:t xml:space="preserve">        мощностью до 15 кВт включительно (используемых для бытовых</w:t>
      </w:r>
    </w:p>
    <w:p w:rsidR="004C3E86" w:rsidRDefault="004C3E86" w:rsidP="00477BE5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:rsidR="004C3E86" w:rsidRDefault="004C3E86" w:rsidP="00477BE5">
      <w:pPr>
        <w:pStyle w:val="ConsPlusNonformat"/>
        <w:jc w:val="both"/>
      </w:pPr>
      <w:r>
        <w:t xml:space="preserve">                     предпринимательской деятельности)</w:t>
      </w:r>
    </w:p>
    <w:p w:rsidR="004C3E86" w:rsidRDefault="004C3E86" w:rsidP="00477BE5">
      <w:pPr>
        <w:pStyle w:val="ConsPlusNonformat"/>
        <w:jc w:val="both"/>
      </w:pPr>
    </w:p>
    <w:p w:rsidR="004C3E86" w:rsidRDefault="004C3E86" w:rsidP="00477BE5">
      <w:pPr>
        <w:pStyle w:val="ConsPlusNonformat"/>
        <w:jc w:val="both"/>
      </w:pPr>
      <w:r>
        <w:t xml:space="preserve">    1. ___________________________________________________________________.</w:t>
      </w:r>
    </w:p>
    <w:p w:rsidR="004C3E86" w:rsidRDefault="004C3E86" w:rsidP="00477BE5">
      <w:pPr>
        <w:pStyle w:val="ConsPlusNonformat"/>
        <w:jc w:val="both"/>
      </w:pPr>
      <w:r>
        <w:t xml:space="preserve">                            (фамилия, имя, отчество)</w:t>
      </w:r>
    </w:p>
    <w:p w:rsidR="004C3E86" w:rsidRDefault="004C3E86" w:rsidP="00477BE5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4C3E86" w:rsidRDefault="004C3E86" w:rsidP="00477BE5">
      <w:pPr>
        <w:pStyle w:val="ConsPlusNonformat"/>
        <w:jc w:val="both"/>
      </w:pPr>
      <w:r>
        <w:t>выдан (кем, когда) ________________________________________________________</w:t>
      </w:r>
    </w:p>
    <w:p w:rsidR="004C3E86" w:rsidRDefault="004C3E86" w:rsidP="00477BE5">
      <w:pPr>
        <w:pStyle w:val="ConsPlusNonformat"/>
        <w:jc w:val="both"/>
      </w:pPr>
      <w:r>
        <w:t>__________________________________________________________________________.</w:t>
      </w:r>
    </w:p>
    <w:p w:rsidR="004C3E86" w:rsidRDefault="004C3E86" w:rsidP="00477BE5">
      <w:pPr>
        <w:pStyle w:val="ConsPlusNonformat"/>
        <w:jc w:val="both"/>
      </w:pPr>
      <w:r>
        <w:t xml:space="preserve">    3. Зарегистрирован(а) _________________________________________________</w:t>
      </w:r>
    </w:p>
    <w:p w:rsidR="004C3E86" w:rsidRDefault="004C3E86" w:rsidP="00477BE5">
      <w:pPr>
        <w:pStyle w:val="ConsPlusNonformat"/>
        <w:jc w:val="both"/>
      </w:pPr>
      <w:r>
        <w:t>__________________________________________________________________________.</w:t>
      </w:r>
    </w:p>
    <w:p w:rsidR="004C3E86" w:rsidRDefault="004C3E86" w:rsidP="00477BE5">
      <w:pPr>
        <w:pStyle w:val="ConsPlusNonformat"/>
        <w:jc w:val="both"/>
      </w:pPr>
      <w:r>
        <w:t xml:space="preserve">                             (индекс, адрес)</w:t>
      </w:r>
    </w:p>
    <w:p w:rsidR="004C3E86" w:rsidRDefault="004C3E86" w:rsidP="00477BE5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:rsidR="004C3E86" w:rsidRDefault="004C3E86" w:rsidP="00477BE5">
      <w:pPr>
        <w:pStyle w:val="ConsPlusNonformat"/>
        <w:jc w:val="both"/>
      </w:pPr>
      <w:r>
        <w:t>__________________________________________________________________________.</w:t>
      </w:r>
    </w:p>
    <w:p w:rsidR="004C3E86" w:rsidRDefault="004C3E86" w:rsidP="00477BE5">
      <w:pPr>
        <w:pStyle w:val="ConsPlusNonformat"/>
        <w:jc w:val="both"/>
      </w:pPr>
      <w:r>
        <w:t xml:space="preserve">                             (индекс, адрес)</w:t>
      </w:r>
    </w:p>
    <w:p w:rsidR="004C3E86" w:rsidRDefault="004C3E86" w:rsidP="00477BE5">
      <w:pPr>
        <w:pStyle w:val="ConsPlusNonformat"/>
        <w:jc w:val="both"/>
      </w:pPr>
      <w:r>
        <w:t xml:space="preserve">    5. В связи с __________________________________________________________</w:t>
      </w:r>
    </w:p>
    <w:p w:rsidR="004C3E86" w:rsidRDefault="004C3E86" w:rsidP="00477BE5">
      <w:pPr>
        <w:pStyle w:val="ConsPlusNonformat"/>
        <w:jc w:val="both"/>
      </w:pPr>
      <w:r>
        <w:t>___________________________________________________________________________</w:t>
      </w:r>
    </w:p>
    <w:p w:rsidR="004C3E86" w:rsidRDefault="004C3E86" w:rsidP="00477BE5">
      <w:pPr>
        <w:pStyle w:val="ConsPlusNonformat"/>
        <w:jc w:val="both"/>
      </w:pPr>
      <w:r>
        <w:t xml:space="preserve">    (увеличение объема максимальной мощности, новое строительство и др.</w:t>
      </w:r>
    </w:p>
    <w:p w:rsidR="004C3E86" w:rsidRDefault="004C3E86" w:rsidP="00477BE5">
      <w:pPr>
        <w:pStyle w:val="ConsPlusNonformat"/>
        <w:jc w:val="both"/>
      </w:pPr>
      <w:r>
        <w:t xml:space="preserve">                             - указать нужное)</w:t>
      </w:r>
    </w:p>
    <w:p w:rsidR="004C3E86" w:rsidRDefault="004C3E86" w:rsidP="00477BE5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4C3E86" w:rsidRDefault="004C3E86" w:rsidP="00477BE5">
      <w:pPr>
        <w:pStyle w:val="ConsPlusNonformat"/>
        <w:jc w:val="both"/>
      </w:pPr>
      <w:r>
        <w:t>__________________________________________________________________________,</w:t>
      </w:r>
    </w:p>
    <w:p w:rsidR="004C3E86" w:rsidRDefault="004C3E86" w:rsidP="00477BE5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4C3E86" w:rsidRDefault="004C3E86" w:rsidP="00477BE5">
      <w:pPr>
        <w:pStyle w:val="ConsPlusNonformat"/>
        <w:jc w:val="both"/>
      </w:pPr>
      <w:r>
        <w:t>расположенных ____________________________________________________________.</w:t>
      </w:r>
    </w:p>
    <w:p w:rsidR="004C3E86" w:rsidRDefault="004C3E86" w:rsidP="00477BE5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4C3E86" w:rsidRDefault="004C3E86" w:rsidP="00477BE5">
      <w:pPr>
        <w:pStyle w:val="ConsPlusNonformat"/>
        <w:jc w:val="both"/>
      </w:pPr>
      <w:r>
        <w:t xml:space="preserve">    6.    Максимальная    мощность       энергопринимающих    устройств</w:t>
      </w:r>
    </w:p>
    <w:p w:rsidR="004C3E86" w:rsidRDefault="004C3E86" w:rsidP="00477BE5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:rsidR="004C3E86" w:rsidRDefault="004C3E86" w:rsidP="00477BE5">
      <w:pPr>
        <w:pStyle w:val="ConsPlusNonformat"/>
        <w:jc w:val="both"/>
      </w:pPr>
      <w:r>
        <w:t xml:space="preserve"> ___ кВ, в том числе:</w:t>
      </w:r>
    </w:p>
    <w:p w:rsidR="004C3E86" w:rsidRDefault="004C3E86" w:rsidP="00477BE5">
      <w:pPr>
        <w:pStyle w:val="ConsPlusNonformat"/>
        <w:jc w:val="both"/>
      </w:pPr>
      <w:r>
        <w:t xml:space="preserve">    а)  максимальная  мощность  присоединяемых  энергопринимающих устройств</w:t>
      </w:r>
    </w:p>
    <w:p w:rsidR="004C3E86" w:rsidRDefault="004C3E86" w:rsidP="00477BE5">
      <w:pPr>
        <w:pStyle w:val="ConsPlusNonformat"/>
        <w:jc w:val="both"/>
      </w:pPr>
      <w:r>
        <w:t>составляет __________ кВт при напряжении  _____ кВ;</w:t>
      </w:r>
    </w:p>
    <w:p w:rsidR="004C3E86" w:rsidRDefault="004C3E86" w:rsidP="00477BE5">
      <w:pPr>
        <w:pStyle w:val="ConsPlusNonformat"/>
        <w:jc w:val="both"/>
      </w:pPr>
      <w:r>
        <w:t xml:space="preserve">    б)   максимальная   мощность   ранее   присоединенных  в  данной  точке</w:t>
      </w:r>
    </w:p>
    <w:p w:rsidR="004C3E86" w:rsidRDefault="004C3E86" w:rsidP="00477BE5">
      <w:pPr>
        <w:pStyle w:val="ConsPlusNonformat"/>
        <w:jc w:val="both"/>
      </w:pPr>
      <w:r>
        <w:t>присоединения   энергопринимающих   устройств  составляет  ______  кВт  при</w:t>
      </w:r>
    </w:p>
    <w:p w:rsidR="004C3E86" w:rsidRDefault="004C3E86" w:rsidP="00477BE5">
      <w:pPr>
        <w:pStyle w:val="ConsPlusNonformat"/>
        <w:jc w:val="both"/>
      </w:pPr>
      <w:r>
        <w:t>напряжении  _____ кВ.</w:t>
      </w:r>
    </w:p>
    <w:p w:rsidR="004C3E86" w:rsidRDefault="004C3E86" w:rsidP="00477BE5">
      <w:pPr>
        <w:pStyle w:val="ConsPlusNonformat"/>
        <w:jc w:val="both"/>
      </w:pPr>
      <w:r>
        <w:t xml:space="preserve">    7.  Заявляемая  категория  энергопринимающего  устройства по надежности</w:t>
      </w:r>
    </w:p>
    <w:p w:rsidR="004C3E86" w:rsidRDefault="004C3E86" w:rsidP="00477BE5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4C3E86" w:rsidRDefault="004C3E86" w:rsidP="00477BE5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4C3E86" w:rsidRDefault="004C3E86" w:rsidP="00477BE5">
      <w:pPr>
        <w:pStyle w:val="ConsPlusNonformat"/>
        <w:jc w:val="both"/>
      </w:pPr>
      <w:r>
        <w:t>том числе по этапам и очередям):</w:t>
      </w:r>
    </w:p>
    <w:p w:rsidR="004C3E86" w:rsidRDefault="004C3E86" w:rsidP="00477BE5">
      <w:pPr>
        <w:pStyle w:val="ConsPlusNormal"/>
        <w:jc w:val="both"/>
      </w:pPr>
    </w:p>
    <w:tbl>
      <w:tblPr>
        <w:tblW w:w="101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4"/>
        <w:gridCol w:w="2400"/>
        <w:gridCol w:w="2400"/>
        <w:gridCol w:w="2400"/>
        <w:gridCol w:w="1356"/>
      </w:tblGrid>
      <w:tr w:rsidR="004C3E86" w:rsidRPr="00430569" w:rsidTr="0003454F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86" w:rsidRPr="00430569" w:rsidRDefault="004C3E86" w:rsidP="007E5100">
            <w:pPr>
              <w:pStyle w:val="ConsPlusNormal"/>
              <w:jc w:val="center"/>
            </w:pPr>
            <w:r w:rsidRPr="00430569">
              <w:t>Этап (очередь) строительства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86" w:rsidRPr="00430569" w:rsidRDefault="004C3E86" w:rsidP="007E5100">
            <w:pPr>
              <w:pStyle w:val="ConsPlusNormal"/>
              <w:jc w:val="center"/>
            </w:pPr>
            <w:r w:rsidRPr="00430569"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86" w:rsidRPr="00430569" w:rsidRDefault="004C3E86" w:rsidP="007E5100">
            <w:pPr>
              <w:pStyle w:val="ConsPlusNormal"/>
              <w:jc w:val="center"/>
            </w:pPr>
            <w:r w:rsidRPr="00430569"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86" w:rsidRPr="00430569" w:rsidRDefault="004C3E86" w:rsidP="007E5100">
            <w:pPr>
              <w:pStyle w:val="ConsPlusNormal"/>
              <w:jc w:val="center"/>
            </w:pPr>
            <w:r w:rsidRPr="00430569">
              <w:t>Максимальная мощность энергопринимающего устройства (кВт)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E86" w:rsidRPr="00430569" w:rsidRDefault="004C3E86" w:rsidP="007E5100">
            <w:pPr>
              <w:pStyle w:val="ConsPlusNormal"/>
              <w:jc w:val="center"/>
            </w:pPr>
            <w:r w:rsidRPr="00430569">
              <w:t>Категория надежности</w:t>
            </w:r>
          </w:p>
        </w:tc>
      </w:tr>
      <w:tr w:rsidR="004C3E86" w:rsidRPr="00430569" w:rsidTr="0003454F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86" w:rsidRPr="00430569" w:rsidRDefault="004C3E86" w:rsidP="007E510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86" w:rsidRPr="00430569" w:rsidRDefault="004C3E86" w:rsidP="007E510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86" w:rsidRPr="00430569" w:rsidRDefault="004C3E86" w:rsidP="007E510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86" w:rsidRPr="00430569" w:rsidRDefault="004C3E86" w:rsidP="007E5100">
            <w:pPr>
              <w:pStyle w:val="ConsPlusNormal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3E86" w:rsidRPr="00430569" w:rsidRDefault="004C3E86" w:rsidP="007E5100">
            <w:pPr>
              <w:pStyle w:val="ConsPlusNormal"/>
            </w:pPr>
          </w:p>
        </w:tc>
      </w:tr>
    </w:tbl>
    <w:p w:rsidR="004C3E86" w:rsidRDefault="004C3E86" w:rsidP="00477BE5">
      <w:pPr>
        <w:pStyle w:val="ConsPlusNormal"/>
        <w:jc w:val="both"/>
      </w:pPr>
    </w:p>
    <w:p w:rsidR="004C3E86" w:rsidRDefault="004C3E86" w:rsidP="00477BE5">
      <w:pPr>
        <w:pStyle w:val="ConsPlusNonformat"/>
        <w:jc w:val="both"/>
      </w:pPr>
      <w:r>
        <w:t xml:space="preserve">    9.  Гарантирующий  поставщик  (энергосбытовая  организация),  с которым</w:t>
      </w:r>
    </w:p>
    <w:p w:rsidR="004C3E86" w:rsidRDefault="004C3E86" w:rsidP="00477BE5">
      <w:pPr>
        <w:pStyle w:val="ConsPlusNonformat"/>
        <w:jc w:val="both"/>
      </w:pPr>
      <w:r>
        <w:t>планируется     заключение    договора    электроснабжения   (купли-продажи</w:t>
      </w:r>
    </w:p>
    <w:p w:rsidR="004C3E86" w:rsidRDefault="004C3E86" w:rsidP="00477BE5">
      <w:pPr>
        <w:pStyle w:val="ConsPlusNonformat"/>
        <w:jc w:val="both"/>
      </w:pPr>
      <w:r>
        <w:t>электрической энергии (мощности) ___________________.</w:t>
      </w:r>
    </w:p>
    <w:p w:rsidR="004C3E86" w:rsidRDefault="004C3E86" w:rsidP="00477BE5">
      <w:pPr>
        <w:pStyle w:val="ConsPlusNonformat"/>
        <w:jc w:val="both"/>
      </w:pPr>
    </w:p>
    <w:p w:rsidR="004C3E86" w:rsidRDefault="004C3E86" w:rsidP="00477BE5">
      <w:pPr>
        <w:pStyle w:val="ConsPlusNonformat"/>
        <w:jc w:val="both"/>
      </w:pPr>
      <w:r>
        <w:t xml:space="preserve">    Приложения:</w:t>
      </w:r>
    </w:p>
    <w:p w:rsidR="004C3E86" w:rsidRDefault="004C3E86" w:rsidP="00477BE5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4C3E86" w:rsidRDefault="004C3E86" w:rsidP="00477BE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C3E86" w:rsidRDefault="004C3E86" w:rsidP="00477BE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C3E86" w:rsidRDefault="004C3E86" w:rsidP="00477BE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C3E86" w:rsidRDefault="004C3E86" w:rsidP="00477BE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C3E86" w:rsidRDefault="004C3E86" w:rsidP="00477BE5">
      <w:pPr>
        <w:pStyle w:val="ConsPlusNonformat"/>
        <w:jc w:val="both"/>
      </w:pPr>
    </w:p>
    <w:p w:rsidR="004C3E86" w:rsidRDefault="004C3E86" w:rsidP="00477BE5">
      <w:pPr>
        <w:pStyle w:val="ConsPlusNonformat"/>
        <w:jc w:val="both"/>
      </w:pPr>
      <w:r>
        <w:t>Заявитель</w:t>
      </w:r>
    </w:p>
    <w:p w:rsidR="004C3E86" w:rsidRDefault="004C3E86" w:rsidP="00477BE5">
      <w:pPr>
        <w:pStyle w:val="ConsPlusNonformat"/>
        <w:jc w:val="both"/>
      </w:pPr>
      <w:r>
        <w:t>____________________________________</w:t>
      </w:r>
    </w:p>
    <w:p w:rsidR="004C3E86" w:rsidRDefault="004C3E86" w:rsidP="00477BE5">
      <w:pPr>
        <w:pStyle w:val="ConsPlusNonformat"/>
        <w:jc w:val="both"/>
      </w:pPr>
      <w:r>
        <w:t xml:space="preserve">      (фамилия, имя, отчество)</w:t>
      </w:r>
    </w:p>
    <w:p w:rsidR="004C3E86" w:rsidRDefault="004C3E86" w:rsidP="00477BE5">
      <w:pPr>
        <w:pStyle w:val="ConsPlusNonformat"/>
        <w:jc w:val="both"/>
      </w:pPr>
      <w:r>
        <w:t>____________________________________</w:t>
      </w:r>
    </w:p>
    <w:p w:rsidR="004C3E86" w:rsidRDefault="004C3E86" w:rsidP="00477BE5">
      <w:pPr>
        <w:pStyle w:val="ConsPlusNonformat"/>
        <w:jc w:val="both"/>
      </w:pPr>
      <w:r>
        <w:t xml:space="preserve">        (контактный телефон)</w:t>
      </w:r>
    </w:p>
    <w:p w:rsidR="004C3E86" w:rsidRDefault="004C3E86" w:rsidP="00477BE5">
      <w:pPr>
        <w:pStyle w:val="ConsPlusNonformat"/>
        <w:jc w:val="both"/>
      </w:pPr>
      <w:r>
        <w:t>_____________________ ______________</w:t>
      </w:r>
    </w:p>
    <w:p w:rsidR="004C3E86" w:rsidRDefault="004C3E86" w:rsidP="00477BE5">
      <w:pPr>
        <w:pStyle w:val="ConsPlusNonformat"/>
        <w:jc w:val="both"/>
      </w:pPr>
      <w:r>
        <w:t xml:space="preserve">     (должность)        (подпись)</w:t>
      </w:r>
    </w:p>
    <w:p w:rsidR="004C3E86" w:rsidRDefault="004C3E86" w:rsidP="00477BE5">
      <w:pPr>
        <w:pStyle w:val="ConsPlusNonformat"/>
        <w:jc w:val="both"/>
      </w:pPr>
    </w:p>
    <w:p w:rsidR="004C3E86" w:rsidRDefault="004C3E86" w:rsidP="00477BE5">
      <w:pPr>
        <w:pStyle w:val="ConsPlusNonformat"/>
        <w:jc w:val="both"/>
      </w:pPr>
      <w:r>
        <w:t>"__" ____________ 20__ г.</w:t>
      </w:r>
    </w:p>
    <w:sectPr w:rsidR="004C3E86" w:rsidSect="002F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86" w:rsidRDefault="004C3E86" w:rsidP="00477BE5">
      <w:pPr>
        <w:spacing w:after="0" w:line="240" w:lineRule="auto"/>
      </w:pPr>
      <w:r>
        <w:separator/>
      </w:r>
    </w:p>
  </w:endnote>
  <w:endnote w:type="continuationSeparator" w:id="0">
    <w:p w:rsidR="004C3E86" w:rsidRDefault="004C3E86" w:rsidP="0047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86" w:rsidRDefault="004C3E86" w:rsidP="00477BE5">
      <w:pPr>
        <w:spacing w:after="0" w:line="240" w:lineRule="auto"/>
      </w:pPr>
      <w:r>
        <w:separator/>
      </w:r>
    </w:p>
  </w:footnote>
  <w:footnote w:type="continuationSeparator" w:id="0">
    <w:p w:rsidR="004C3E86" w:rsidRDefault="004C3E86" w:rsidP="00477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BE5"/>
    <w:rsid w:val="0003454F"/>
    <w:rsid w:val="00126019"/>
    <w:rsid w:val="001A0DDA"/>
    <w:rsid w:val="00233A2A"/>
    <w:rsid w:val="00292E72"/>
    <w:rsid w:val="002F750E"/>
    <w:rsid w:val="00354476"/>
    <w:rsid w:val="00430569"/>
    <w:rsid w:val="00477BE5"/>
    <w:rsid w:val="004C3E86"/>
    <w:rsid w:val="007E5100"/>
    <w:rsid w:val="00812372"/>
    <w:rsid w:val="00A57F0B"/>
    <w:rsid w:val="00A8632D"/>
    <w:rsid w:val="00F21DA3"/>
    <w:rsid w:val="00F96825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E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7B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7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47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7BE5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7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7BE5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540</Words>
  <Characters>3081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Ренат</cp:lastModifiedBy>
  <cp:revision>4</cp:revision>
  <cp:lastPrinted>2016-05-05T04:40:00Z</cp:lastPrinted>
  <dcterms:created xsi:type="dcterms:W3CDTF">2015-06-30T09:47:00Z</dcterms:created>
  <dcterms:modified xsi:type="dcterms:W3CDTF">2016-05-05T04:45:00Z</dcterms:modified>
</cp:coreProperties>
</file>